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E75602" w:rsidTr="00E75602">
        <w:trPr>
          <w:trHeight w:val="2880"/>
        </w:trPr>
        <w:tc>
          <w:tcPr>
            <w:tcW w:w="5040" w:type="dxa"/>
          </w:tcPr>
          <w:p w:rsidR="00E75602" w:rsidRDefault="00873B6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1655445</wp:posOffset>
                  </wp:positionH>
                  <wp:positionV relativeFrom="margin">
                    <wp:posOffset>155575</wp:posOffset>
                  </wp:positionV>
                  <wp:extent cx="1352550" cy="704850"/>
                  <wp:effectExtent l="19050" t="0" r="0" b="0"/>
                  <wp:wrapSquare wrapText="bothSides"/>
                  <wp:docPr id="4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231775</wp:posOffset>
                      </wp:positionV>
                      <wp:extent cx="1371600" cy="695325"/>
                      <wp:effectExtent l="0" t="0" r="0" b="0"/>
                      <wp:wrapNone/>
                      <wp:docPr id="4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4BC" w:rsidRPr="007B536A" w:rsidRDefault="004D729E" w:rsidP="004D729E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.35pt;margin-top:18.25pt;width:108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ec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" filled="f" stroked="f">
                      <v:textbox>
                        <w:txbxContent>
                          <w:p w:rsidR="001D04BC" w:rsidRPr="007B536A" w:rsidRDefault="004D729E" w:rsidP="004D729E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1193800</wp:posOffset>
                      </wp:positionV>
                      <wp:extent cx="1428750" cy="638175"/>
                      <wp:effectExtent l="0" t="0" r="0" b="0"/>
                      <wp:wrapNone/>
                      <wp:docPr id="3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29E" w:rsidRPr="007B536A" w:rsidRDefault="004D729E" w:rsidP="004D729E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3" o:spid="_x0000_s1027" type="#_x0000_t202" style="position:absolute;margin-left:4.35pt;margin-top:94pt;width:112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NO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" filled="f" stroked="f">
                      <v:textbox>
                        <w:txbxContent>
                          <w:p w:rsidR="004D729E" w:rsidRPr="007B536A" w:rsidRDefault="004D729E" w:rsidP="004D729E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1193800</wp:posOffset>
                      </wp:positionV>
                      <wp:extent cx="1352550" cy="352425"/>
                      <wp:effectExtent l="0" t="0" r="0" b="0"/>
                      <wp:wrapNone/>
                      <wp:docPr id="3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29E" w:rsidRPr="007B536A" w:rsidRDefault="004D729E" w:rsidP="004D72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2" o:spid="_x0000_s1028" type="#_x0000_t202" style="position:absolute;margin-left:132.6pt;margin-top:94pt;width:106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" stroked="f">
                      <v:textbox>
                        <w:txbxContent>
                          <w:p w:rsidR="004D729E" w:rsidRPr="007B536A" w:rsidRDefault="004D729E" w:rsidP="004D729E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1647825" cy="1838325"/>
                      <wp:effectExtent l="0" t="0" r="0" b="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3BFDD50" id="Rectangle 3" o:spid="_x0000_s1026" style="position:absolute;margin-left:-6.15pt;margin-top:-.5pt;width:129.7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" fillcolor="#2697bd" stroked="f"/>
                  </w:pict>
                </mc:Fallback>
              </mc:AlternateContent>
            </w:r>
          </w:p>
        </w:tc>
        <w:tc>
          <w:tcPr>
            <w:tcW w:w="5040" w:type="dxa"/>
          </w:tcPr>
          <w:p w:rsidR="00E75602" w:rsidRDefault="00EC56E2" w:rsidP="001D0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647825" cy="1828800"/>
                      <wp:effectExtent l="0" t="0" r="0" b="4445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5764DF6" id="Rectangle 4" o:spid="_x0000_s1026" style="position:absolute;margin-left:-5.4pt;margin-top:-.1pt;width:12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" fillcolor="#2697bd" stroked="f"/>
                  </w:pict>
                </mc:Fallback>
              </mc:AlternateContent>
            </w:r>
            <w:r w:rsidR="00873B66" w:rsidRPr="00873B6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155575</wp:posOffset>
                  </wp:positionV>
                  <wp:extent cx="1352550" cy="704850"/>
                  <wp:effectExtent l="19050" t="0" r="0" b="0"/>
                  <wp:wrapSquare wrapText="bothSides"/>
                  <wp:docPr id="12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222250</wp:posOffset>
                      </wp:positionV>
                      <wp:extent cx="1371600" cy="695325"/>
                      <wp:effectExtent l="0" t="0" r="0" b="0"/>
                      <wp:wrapNone/>
                      <wp:docPr id="3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  <w:p w:rsidR="004D729E" w:rsidRPr="004D729E" w:rsidRDefault="004D729E" w:rsidP="004D729E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4" o:spid="_x0000_s1029" type="#_x0000_t202" style="position:absolute;margin-left:4.35pt;margin-top:17.5pt;width:108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ecuAIAAMI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  <w:p w:rsidR="004D729E" w:rsidRPr="004D729E" w:rsidRDefault="004D729E" w:rsidP="004D729E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1184275</wp:posOffset>
                      </wp:positionV>
                      <wp:extent cx="1428750" cy="638175"/>
                      <wp:effectExtent l="0" t="0" r="0" b="0"/>
                      <wp:wrapNone/>
                      <wp:docPr id="3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  <w:p w:rsidR="004D729E" w:rsidRPr="004D729E" w:rsidRDefault="004D729E" w:rsidP="004D729E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6" o:spid="_x0000_s1030" type="#_x0000_t202" style="position:absolute;margin-left:4.35pt;margin-top:93.25pt;width:112.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lT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  <w:p w:rsidR="004D729E" w:rsidRPr="004D729E" w:rsidRDefault="004D729E" w:rsidP="004D729E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1184275</wp:posOffset>
                      </wp:positionV>
                      <wp:extent cx="1352550" cy="352425"/>
                      <wp:effectExtent l="0" t="0" r="0" b="0"/>
                      <wp:wrapNone/>
                      <wp:docPr id="3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  <w:p w:rsidR="004D729E" w:rsidRPr="007B536A" w:rsidRDefault="004D729E" w:rsidP="007B536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5" o:spid="_x0000_s1031" type="#_x0000_t202" style="position:absolute;margin-left:132.6pt;margin-top:93.25pt;width:106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I9hQIAABg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  <w:p w:rsidR="004D729E" w:rsidRPr="007B536A" w:rsidRDefault="004D729E" w:rsidP="007B536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1822450</wp:posOffset>
                      </wp:positionV>
                      <wp:extent cx="1647825" cy="1838325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8174478" id="Rectangle 6" o:spid="_x0000_s1026" style="position:absolute;margin-left:-5.4pt;margin-top:143.5pt;width:129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" fillcolor="#2697bd" stroked="f"/>
                  </w:pict>
                </mc:Fallback>
              </mc:AlternateContent>
            </w:r>
          </w:p>
        </w:tc>
      </w:tr>
      <w:tr w:rsidR="00E75602" w:rsidTr="00E75602">
        <w:trPr>
          <w:trHeight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873B66" w:rsidP="001764B4">
            <w:r w:rsidRPr="00873B66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1655445</wp:posOffset>
                  </wp:positionH>
                  <wp:positionV relativeFrom="margin">
                    <wp:posOffset>187325</wp:posOffset>
                  </wp:positionV>
                  <wp:extent cx="1352550" cy="704850"/>
                  <wp:effectExtent l="19050" t="0" r="0" b="0"/>
                  <wp:wrapSquare wrapText="bothSides"/>
                  <wp:docPr id="13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149225</wp:posOffset>
                      </wp:positionV>
                      <wp:extent cx="1371600" cy="695325"/>
                      <wp:effectExtent l="0" t="0" r="0" b="0"/>
                      <wp:wrapNone/>
                      <wp:docPr id="3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  <w:p w:rsidR="004D729E" w:rsidRPr="004D729E" w:rsidRDefault="004D729E" w:rsidP="004D729E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7" o:spid="_x0000_s1032" type="#_x0000_t202" style="position:absolute;margin-left:4.35pt;margin-top:11.75pt;width:108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sh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  <w:p w:rsidR="004D729E" w:rsidRPr="004D729E" w:rsidRDefault="004D729E" w:rsidP="004D729E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1111250</wp:posOffset>
                      </wp:positionV>
                      <wp:extent cx="1428750" cy="638175"/>
                      <wp:effectExtent l="0" t="0" r="0" b="0"/>
                      <wp:wrapNone/>
                      <wp:docPr id="3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  <w:p w:rsidR="004D729E" w:rsidRPr="004D729E" w:rsidRDefault="004D729E" w:rsidP="004D729E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9" o:spid="_x0000_s1033" type="#_x0000_t202" style="position:absolute;margin-left:4.35pt;margin-top:87.5pt;width:112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ziuA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  <w:p w:rsidR="004D729E" w:rsidRPr="004D729E" w:rsidRDefault="004D729E" w:rsidP="004D729E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1111250</wp:posOffset>
                      </wp:positionV>
                      <wp:extent cx="1352550" cy="352425"/>
                      <wp:effectExtent l="0" t="0" r="0" b="0"/>
                      <wp:wrapNone/>
                      <wp:docPr id="2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  <w:p w:rsidR="004D729E" w:rsidRPr="004D729E" w:rsidRDefault="004D729E" w:rsidP="004D72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8" o:spid="_x0000_s1034" type="#_x0000_t202" style="position:absolute;margin-left:132.6pt;margin-top:87.5pt;width:106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  <w:p w:rsidR="004D729E" w:rsidRPr="004D729E" w:rsidRDefault="004D729E" w:rsidP="004D729E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-3175</wp:posOffset>
                      </wp:positionV>
                      <wp:extent cx="1647825" cy="1828800"/>
                      <wp:effectExtent l="0" t="0" r="0" b="0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262BA3" id="Rectangle 5" o:spid="_x0000_s1026" style="position:absolute;margin-left:-6.15pt;margin-top:-.25pt;width:129.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" fillcolor="#2697bd" stroked="f"/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873B66" w:rsidP="001764B4">
            <w:r w:rsidRPr="00873B6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1684020</wp:posOffset>
                  </wp:positionH>
                  <wp:positionV relativeFrom="margin">
                    <wp:posOffset>187325</wp:posOffset>
                  </wp:positionV>
                  <wp:extent cx="1352550" cy="704850"/>
                  <wp:effectExtent l="19050" t="0" r="0" b="0"/>
                  <wp:wrapSquare wrapText="bothSides"/>
                  <wp:docPr id="14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149225</wp:posOffset>
                      </wp:positionV>
                      <wp:extent cx="1371600" cy="695325"/>
                      <wp:effectExtent l="0" t="0" r="0" b="0"/>
                      <wp:wrapNone/>
                      <wp:docPr id="2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32" o:spid="_x0000_s1035" type="#_x0000_t202" style="position:absolute;margin-left:4.35pt;margin-top:11.75pt;width:108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bU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1111250</wp:posOffset>
                      </wp:positionV>
                      <wp:extent cx="1428750" cy="638175"/>
                      <wp:effectExtent l="0" t="0" r="0" b="0"/>
                      <wp:wrapNone/>
                      <wp:docPr id="2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34" o:spid="_x0000_s1036" type="#_x0000_t202" style="position:absolute;margin-left:4.35pt;margin-top:87.5pt;width:112.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Ug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1111250</wp:posOffset>
                      </wp:positionV>
                      <wp:extent cx="1352550" cy="352425"/>
                      <wp:effectExtent l="0" t="0" r="0" b="0"/>
                      <wp:wrapNone/>
                      <wp:docPr id="2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33" o:spid="_x0000_s1037" type="#_x0000_t202" style="position:absolute;margin-left:132.6pt;margin-top:87.5pt;width:106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602" w:rsidTr="00E75602">
        <w:trPr>
          <w:trHeight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EC56E2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1819275</wp:posOffset>
                      </wp:positionV>
                      <wp:extent cx="1647825" cy="1862455"/>
                      <wp:effectExtent l="0" t="0" r="0" b="444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6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60516F" id="Rectangle 8" o:spid="_x0000_s1026" style="position:absolute;margin-left:-6.15pt;margin-top:143.25pt;width:129.75pt;height:1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" fillcolor="#2697bd" stroked="f"/>
                  </w:pict>
                </mc:Fallback>
              </mc:AlternateContent>
            </w:r>
            <w:r w:rsidR="00873B66" w:rsidRPr="00873B66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1655445</wp:posOffset>
                  </wp:positionH>
                  <wp:positionV relativeFrom="margin">
                    <wp:posOffset>161925</wp:posOffset>
                  </wp:positionV>
                  <wp:extent cx="1352550" cy="704850"/>
                  <wp:effectExtent l="19050" t="0" r="0" b="0"/>
                  <wp:wrapSquare wrapText="bothSides"/>
                  <wp:docPr id="15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1047750</wp:posOffset>
                      </wp:positionV>
                      <wp:extent cx="1352550" cy="352425"/>
                      <wp:effectExtent l="0" t="0" r="0" b="0"/>
                      <wp:wrapNone/>
                      <wp:docPr id="2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2" o:spid="_x0000_s1038" type="#_x0000_t202" style="position:absolute;margin-left:128.1pt;margin-top:82.5pt;width:106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85725</wp:posOffset>
                      </wp:positionV>
                      <wp:extent cx="1371600" cy="695325"/>
                      <wp:effectExtent l="0" t="0" r="0" b="0"/>
                      <wp:wrapNone/>
                      <wp:docPr id="2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1" o:spid="_x0000_s1039" type="#_x0000_t202" style="position:absolute;margin-left:-.15pt;margin-top:6.75pt;width:108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JE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1047750</wp:posOffset>
                      </wp:positionV>
                      <wp:extent cx="1428750" cy="638175"/>
                      <wp:effectExtent l="0" t="0" r="0" b="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3" o:spid="_x0000_s1040" type="#_x0000_t202" style="position:absolute;margin-left:-.15pt;margin-top:82.5pt;width:112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2N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-9525</wp:posOffset>
                      </wp:positionV>
                      <wp:extent cx="1647825" cy="1828800"/>
                      <wp:effectExtent l="0" t="0" r="0" b="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1DA558" id="Rectangle 7" o:spid="_x0000_s1026" style="position:absolute;margin-left:-6.15pt;margin-top:-.75pt;width:129.7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" fillcolor="#2697bd" stroked="f"/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EC56E2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1819275</wp:posOffset>
                      </wp:positionV>
                      <wp:extent cx="1647825" cy="1862455"/>
                      <wp:effectExtent l="0" t="0" r="0" b="444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6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230BDE1" id="Rectangle 10" o:spid="_x0000_s1026" style="position:absolute;margin-left:-5.4pt;margin-top:143.25pt;width:129.75pt;height:1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" fillcolor="#2697bd" stroked="f"/>
                  </w:pict>
                </mc:Fallback>
              </mc:AlternateContent>
            </w:r>
            <w:r w:rsidR="00873B66" w:rsidRPr="00873B66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161925</wp:posOffset>
                  </wp:positionV>
                  <wp:extent cx="1352550" cy="704850"/>
                  <wp:effectExtent l="19050" t="0" r="0" b="0"/>
                  <wp:wrapSquare wrapText="bothSides"/>
                  <wp:docPr id="16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133350</wp:posOffset>
                      </wp:positionV>
                      <wp:extent cx="1371600" cy="695325"/>
                      <wp:effectExtent l="0" t="0" r="0" b="0"/>
                      <wp:wrapNone/>
                      <wp:docPr id="1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4" o:spid="_x0000_s1041" type="#_x0000_t202" style="position:absolute;margin-left:4.35pt;margin-top:10.5pt;width:108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sm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1095375</wp:posOffset>
                      </wp:positionV>
                      <wp:extent cx="1428750" cy="638175"/>
                      <wp:effectExtent l="0" t="0" r="0" b="0"/>
                      <wp:wrapNone/>
                      <wp:docPr id="1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6" o:spid="_x0000_s1042" type="#_x0000_t202" style="position:absolute;margin-left:4.35pt;margin-top:86.25pt;width:112.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HCtwIAAMM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1095375</wp:posOffset>
                      </wp:positionV>
                      <wp:extent cx="1352550" cy="352425"/>
                      <wp:effectExtent l="0" t="0" r="0" b="0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5" o:spid="_x0000_s1043" type="#_x0000_t202" style="position:absolute;margin-left:132.6pt;margin-top:86.25pt;width:106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Fs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</wp:posOffset>
                      </wp:positionV>
                      <wp:extent cx="1647825" cy="1828800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80FE392" id="Rectangle 9" o:spid="_x0000_s1026" style="position:absolute;margin-left:-5.4pt;margin-top:-.75pt;width:129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" fillcolor="#2697bd" stroked="f"/>
                  </w:pict>
                </mc:Fallback>
              </mc:AlternateContent>
            </w:r>
          </w:p>
        </w:tc>
      </w:tr>
      <w:tr w:rsidR="00E75602" w:rsidTr="001764B4">
        <w:trPr>
          <w:trHeight w:val="2880"/>
        </w:trPr>
        <w:tc>
          <w:tcPr>
            <w:tcW w:w="5040" w:type="dxa"/>
          </w:tcPr>
          <w:p w:rsidR="00E75602" w:rsidRDefault="00873B66" w:rsidP="001764B4">
            <w:r w:rsidRPr="00873B66"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1655445</wp:posOffset>
                  </wp:positionH>
                  <wp:positionV relativeFrom="margin">
                    <wp:posOffset>174625</wp:posOffset>
                  </wp:positionV>
                  <wp:extent cx="1352550" cy="704850"/>
                  <wp:effectExtent l="19050" t="0" r="0" b="0"/>
                  <wp:wrapSquare wrapText="bothSides"/>
                  <wp:docPr id="17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1041400</wp:posOffset>
                      </wp:positionV>
                      <wp:extent cx="1352550" cy="352425"/>
                      <wp:effectExtent l="0" t="0" r="0" b="0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8" o:spid="_x0000_s1044" type="#_x0000_t202" style="position:absolute;margin-left:132.6pt;margin-top:82pt;width:106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79375</wp:posOffset>
                      </wp:positionV>
                      <wp:extent cx="1371600" cy="695325"/>
                      <wp:effectExtent l="0" t="0" r="0" b="0"/>
                      <wp:wrapNone/>
                      <wp:docPr id="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7" o:spid="_x0000_s1045" type="#_x0000_t202" style="position:absolute;margin-left:4.35pt;margin-top:6.25pt;width:108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ri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1041400</wp:posOffset>
                      </wp:positionV>
                      <wp:extent cx="1428750" cy="638175"/>
                      <wp:effectExtent l="0" t="0" r="0" b="0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9" o:spid="_x0000_s1046" type="#_x0000_t202" style="position:absolute;margin-left:4.35pt;margin-top:82pt;width:112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bY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75602" w:rsidRDefault="00873B66" w:rsidP="001764B4">
            <w:r w:rsidRPr="00873B66"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1674495</wp:posOffset>
                  </wp:positionH>
                  <wp:positionV relativeFrom="margin">
                    <wp:posOffset>136525</wp:posOffset>
                  </wp:positionV>
                  <wp:extent cx="1352550" cy="704850"/>
                  <wp:effectExtent l="19050" t="0" r="0" b="0"/>
                  <wp:wrapSquare wrapText="bothSides"/>
                  <wp:docPr id="18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1041400</wp:posOffset>
                      </wp:positionV>
                      <wp:extent cx="1352550" cy="352425"/>
                      <wp:effectExtent l="0" t="0" r="0" b="0"/>
                      <wp:wrapNone/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Name</w:t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B536A">
                                    <w:rPr>
                                      <w:rFonts w:ascii="Franklin Gothic Demi" w:hAnsi="Franklin Gothic Demi"/>
                                      <w:i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Your Title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57" o:spid="_x0000_s1047" type="#_x0000_t202" style="position:absolute;margin-left:132.6pt;margin-top:82pt;width:106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kMhAIAABg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Name</w:t>
                            </w:r>
                            <w:r w:rsidRPr="007B536A">
                              <w:rPr>
                                <w:rFonts w:ascii="Franklin Gothic Demi" w:hAnsi="Franklin Gothic Dem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B536A">
                              <w:rPr>
                                <w:rFonts w:ascii="Franklin Gothic Demi" w:hAnsi="Franklin Gothic Dem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Your Title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79375</wp:posOffset>
                      </wp:positionV>
                      <wp:extent cx="1371600" cy="695325"/>
                      <wp:effectExtent l="0" t="0" r="0" b="0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Your Street Address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Ste. ###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City, State, Zip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Country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56" o:spid="_x0000_s1048" type="#_x0000_t202" style="position:absolute;margin-left:4.35pt;margin-top:6.25pt;width:108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68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nNjyjIPOwOt+AD+zh3Nos6OqhztZfdVIyGVLxYbdKCXHltEa0gvtTf/s&#10;6oSjLch6/CBriEO3RjqgfaN6WzuoBgJ0aNPjqTU2l8qGvJyFSQCmCmxJGl9G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Your Street Address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Ste. ###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City, State, Zip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Country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1041400</wp:posOffset>
                      </wp:positionV>
                      <wp:extent cx="1428750" cy="638175"/>
                      <wp:effectExtent l="0" t="0" r="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6A" w:rsidRPr="007B536A" w:rsidRDefault="007B536A" w:rsidP="007B536A">
                                  <w:pPr>
                                    <w:spacing w:line="240" w:lineRule="auto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Phone: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Fax: 000-000-0000</w:t>
                                  </w:r>
                                  <w:r w:rsidRPr="007B536A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Email:</w:t>
                                  </w:r>
                                </w:p>
                                <w:p w:rsidR="00873B66" w:rsidRPr="004D729E" w:rsidRDefault="00873B66" w:rsidP="00873B66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58" o:spid="_x0000_s1049" type="#_x0000_t202" style="position:absolute;margin-left:4.35pt;margin-top:82pt;width:112.5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Mt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" filled="f" stroked="f">
                      <v:textbox>
                        <w:txbxContent>
                          <w:p w:rsidR="007B536A" w:rsidRPr="007B536A" w:rsidRDefault="007B536A" w:rsidP="007B536A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t>Phone: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Fax: 000-000-0000</w:t>
                            </w:r>
                            <w:r w:rsidRPr="007B536A">
                              <w:rPr>
                                <w:rFonts w:ascii="Franklin Gothic Book" w:hAnsi="Franklin Gothic Book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Email:</w:t>
                            </w:r>
                          </w:p>
                          <w:p w:rsidR="00873B66" w:rsidRPr="004D729E" w:rsidRDefault="00873B66" w:rsidP="00873B6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334B" w:rsidRDefault="00A9334B"/>
    <w:sectPr w:rsidR="00A9334B" w:rsidSect="00A9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C3"/>
    <w:rsid w:val="0009519F"/>
    <w:rsid w:val="001D04BC"/>
    <w:rsid w:val="002C31E1"/>
    <w:rsid w:val="003B330F"/>
    <w:rsid w:val="004D729E"/>
    <w:rsid w:val="0059674A"/>
    <w:rsid w:val="00597DD9"/>
    <w:rsid w:val="005C02C2"/>
    <w:rsid w:val="00672C7D"/>
    <w:rsid w:val="007B536A"/>
    <w:rsid w:val="0087381A"/>
    <w:rsid w:val="00873B66"/>
    <w:rsid w:val="00A2724C"/>
    <w:rsid w:val="00A62F6F"/>
    <w:rsid w:val="00A9334B"/>
    <w:rsid w:val="00D054C3"/>
    <w:rsid w:val="00D14BE1"/>
    <w:rsid w:val="00E75602"/>
    <w:rsid w:val="00EC56E2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697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UFR1H1J5\Altrusa%20Business%20Card%20Fr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Altrusa Business Card Front.dotx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 Johnson</cp:lastModifiedBy>
  <cp:revision>2</cp:revision>
  <dcterms:created xsi:type="dcterms:W3CDTF">2019-10-03T18:18:00Z</dcterms:created>
  <dcterms:modified xsi:type="dcterms:W3CDTF">2019-10-03T18:18:00Z</dcterms:modified>
</cp:coreProperties>
</file>